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CF" w:rsidRPr="00897A6E" w:rsidRDefault="00EA09CF" w:rsidP="00EA09CF">
      <w:pPr>
        <w:pStyle w:val="Heading1"/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Compare workshop application</w:t>
      </w:r>
      <w:r w:rsidR="0045030D">
        <w:rPr>
          <w:rFonts w:ascii="Calibri" w:hAnsi="Calibri"/>
          <w:color w:val="0F243E"/>
        </w:rPr>
        <w:t xml:space="preserve"> form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Name: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Address: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 xml:space="preserve">Tel: 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E-mail address: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Current position/occupation/course: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Details of draft article/material (area of research/topic/country) that you would bring with you to work on at the workshop (The article will need to be within the field of education):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 xml:space="preserve">Will this be your first experience of submitting an article to a journal? 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If you have submitted an article before, please give details below: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Main language(s) used on regular basis: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  <w:r w:rsidRPr="00897A6E">
        <w:rPr>
          <w:rFonts w:ascii="Calibri" w:hAnsi="Calibri"/>
          <w:color w:val="0F243E"/>
        </w:rPr>
        <w:t>Indicate whether English is your first or additional language (if additional language, give brief details of any specific aspects of academic writing in English which present difficulties):</w:t>
      </w: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EA09CF" w:rsidRPr="00897A6E" w:rsidRDefault="00EA09CF" w:rsidP="00EA09CF">
      <w:pPr>
        <w:rPr>
          <w:rFonts w:ascii="Calibri" w:hAnsi="Calibri"/>
          <w:color w:val="0F243E"/>
        </w:rPr>
      </w:pPr>
    </w:p>
    <w:p w:rsidR="001A5052" w:rsidRDefault="001A5052"/>
    <w:sectPr w:rsidR="001A5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21" w:rsidRDefault="00A87F21" w:rsidP="00A87F21">
      <w:r>
        <w:separator/>
      </w:r>
    </w:p>
  </w:endnote>
  <w:endnote w:type="continuationSeparator" w:id="0">
    <w:p w:rsidR="00A87F21" w:rsidRDefault="00A87F21" w:rsidP="00A8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64" w:rsidRDefault="00B42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21" w:rsidRPr="00A87F21" w:rsidRDefault="00A87F21" w:rsidP="00A87F21">
    <w:pPr>
      <w:pStyle w:val="Footer"/>
      <w:jc w:val="center"/>
      <w:rPr>
        <w:rFonts w:asciiTheme="minorHAnsi" w:hAnsiTheme="minorHAnsi"/>
      </w:rPr>
    </w:pPr>
    <w:r w:rsidRPr="00A87F21">
      <w:rPr>
        <w:rFonts w:asciiTheme="minorHAnsi" w:hAnsiTheme="minorHAnsi"/>
      </w:rPr>
      <w:t xml:space="preserve">Please return to Miriam McGregor </w:t>
    </w:r>
    <w:hyperlink r:id="rId1" w:history="1">
      <w:r w:rsidRPr="00A87F21">
        <w:rPr>
          <w:rStyle w:val="Hyperlink"/>
          <w:rFonts w:asciiTheme="minorHAnsi" w:hAnsiTheme="minorHAnsi"/>
        </w:rPr>
        <w:t>compare@uea.ac.uk</w:t>
      </w:r>
    </w:hyperlink>
    <w:r w:rsidR="00B42864">
      <w:rPr>
        <w:rStyle w:val="Hyperlink"/>
        <w:rFonts w:asciiTheme="minorHAnsi" w:hAnsiTheme="minorHAnsi"/>
        <w:color w:val="auto"/>
        <w:u w:val="none"/>
      </w:rPr>
      <w:t xml:space="preserve"> by 31</w:t>
    </w:r>
    <w:r w:rsidR="00B42864" w:rsidRPr="00B42864">
      <w:rPr>
        <w:rStyle w:val="Hyperlink"/>
        <w:rFonts w:asciiTheme="minorHAnsi" w:hAnsiTheme="minorHAnsi"/>
        <w:color w:val="auto"/>
        <w:u w:val="none"/>
        <w:vertAlign w:val="superscript"/>
      </w:rPr>
      <w:t>st</w:t>
    </w:r>
    <w:r w:rsidR="00B42864">
      <w:rPr>
        <w:rStyle w:val="Hyperlink"/>
        <w:rFonts w:asciiTheme="minorHAnsi" w:hAnsiTheme="minorHAnsi"/>
        <w:color w:val="auto"/>
        <w:u w:val="none"/>
      </w:rPr>
      <w:t xml:space="preserve"> October 2015</w:t>
    </w:r>
    <w:bookmarkStart w:id="0" w:name="_GoBack"/>
    <w:bookmarkEnd w:id="0"/>
  </w:p>
  <w:p w:rsidR="00A87F21" w:rsidRDefault="00A87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64" w:rsidRDefault="00B42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21" w:rsidRDefault="00A87F21" w:rsidP="00A87F21">
      <w:r>
        <w:separator/>
      </w:r>
    </w:p>
  </w:footnote>
  <w:footnote w:type="continuationSeparator" w:id="0">
    <w:p w:rsidR="00A87F21" w:rsidRDefault="00A87F21" w:rsidP="00A8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64" w:rsidRDefault="00B42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64" w:rsidRDefault="00B42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64" w:rsidRDefault="00B42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CF"/>
    <w:rsid w:val="001A5052"/>
    <w:rsid w:val="00216FE6"/>
    <w:rsid w:val="0045030D"/>
    <w:rsid w:val="00A87F21"/>
    <w:rsid w:val="00B42864"/>
    <w:rsid w:val="00B83BDE"/>
    <w:rsid w:val="00BC2F77"/>
    <w:rsid w:val="00EA09CF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87F10C-3134-4083-820C-7296ED04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CF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09C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9C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7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F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F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2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87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are@uea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5204-9C79-43B0-A210-B2525C61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East Anglia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m194</dc:creator>
  <cp:lastModifiedBy>Miriam Mcgregor (EDU)</cp:lastModifiedBy>
  <cp:revision>3</cp:revision>
  <dcterms:created xsi:type="dcterms:W3CDTF">2015-09-28T10:28:00Z</dcterms:created>
  <dcterms:modified xsi:type="dcterms:W3CDTF">2015-09-28T15:14:00Z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196498358</vt:i4>
  </property>
  <property fmtid="{D5CDD505-2E9C-101B-9397-08002B2CF9AE}" pid="3" name="_NewReviewCycle">
    <vt:lpwstr/>
  </property>
  <property fmtid="{D5CDD505-2E9C-101B-9397-08002B2CF9AE}" pid="4" name="_EmailSubject">
    <vt:lpwstr>Workshop notification for BAICE website</vt:lpwstr>
  </property>
  <property fmtid="{D5CDD505-2E9C-101B-9397-08002B2CF9AE}" pid="5" name="_AuthorEmail">
    <vt:lpwstr>Compare@uea.ac.uk</vt:lpwstr>
  </property>
  <property fmtid="{D5CDD505-2E9C-101B-9397-08002B2CF9AE}" pid="6" name="_AuthorEmailDisplayName">
    <vt:lpwstr>Compare</vt:lpwstr>
  </property>
  <property fmtid="{D5CDD505-2E9C-101B-9397-08002B2CF9AE}" pid="7" name="_PreviousAdHocReviewCycleID">
    <vt:i4>-1226360066</vt:i4>
  </property>
</Properties>
</file>